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1" w:rsidRDefault="00780461" w:rsidP="00780461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7129E6" w:rsidRDefault="007129E6" w:rsidP="00780461">
      <w:pPr>
        <w:spacing w:after="0" w:line="240" w:lineRule="auto"/>
        <w:jc w:val="center"/>
        <w:rPr>
          <w:rFonts w:ascii="Times New Roman" w:hAnsi="Times New Roman" w:cs="Times New Roman"/>
          <w:b/>
          <w:sz w:val="54"/>
          <w:szCs w:val="54"/>
        </w:rPr>
      </w:pPr>
    </w:p>
    <w:p w:rsidR="008844E2" w:rsidRPr="00780461" w:rsidRDefault="00780461" w:rsidP="00780461">
      <w:pPr>
        <w:spacing w:after="0" w:line="240" w:lineRule="auto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780461">
        <w:rPr>
          <w:rFonts w:ascii="Times New Roman" w:hAnsi="Times New Roman" w:cs="Times New Roman"/>
          <w:b/>
          <w:sz w:val="54"/>
          <w:szCs w:val="54"/>
        </w:rPr>
        <w:t>WHAT IS CIVILITY?</w:t>
      </w:r>
    </w:p>
    <w:p w:rsidR="00780461" w:rsidRDefault="00780461" w:rsidP="0078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61" w:rsidRPr="00780461" w:rsidRDefault="00780461" w:rsidP="0078046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780461">
        <w:rPr>
          <w:rFonts w:ascii="Times New Roman" w:hAnsi="Times New Roman" w:cs="Times New Roman"/>
          <w:b/>
          <w:bCs/>
          <w:sz w:val="42"/>
          <w:szCs w:val="42"/>
        </w:rPr>
        <w:t>Respect</w:t>
      </w:r>
    </w:p>
    <w:p w:rsidR="00780461" w:rsidRPr="00780461" w:rsidRDefault="00780461" w:rsidP="0078046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780461">
        <w:rPr>
          <w:rFonts w:ascii="Times New Roman" w:hAnsi="Times New Roman" w:cs="Times New Roman"/>
          <w:b/>
          <w:bCs/>
          <w:sz w:val="42"/>
          <w:szCs w:val="42"/>
        </w:rPr>
        <w:t>Courtesy</w:t>
      </w:r>
    </w:p>
    <w:p w:rsidR="00780461" w:rsidRPr="00780461" w:rsidRDefault="00780461" w:rsidP="0078046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780461">
        <w:rPr>
          <w:rFonts w:ascii="Times New Roman" w:hAnsi="Times New Roman" w:cs="Times New Roman"/>
          <w:b/>
          <w:bCs/>
          <w:sz w:val="42"/>
          <w:szCs w:val="42"/>
        </w:rPr>
        <w:t>Non-judgement</w:t>
      </w:r>
    </w:p>
    <w:p w:rsidR="00780461" w:rsidRPr="00780461" w:rsidRDefault="00780461" w:rsidP="0078046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780461">
        <w:rPr>
          <w:rFonts w:ascii="Times New Roman" w:hAnsi="Times New Roman" w:cs="Times New Roman"/>
          <w:b/>
          <w:bCs/>
          <w:sz w:val="42"/>
          <w:szCs w:val="42"/>
        </w:rPr>
        <w:t>Listening</w:t>
      </w:r>
    </w:p>
    <w:p w:rsidR="00780461" w:rsidRDefault="00780461" w:rsidP="0078046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780461">
        <w:rPr>
          <w:rFonts w:ascii="Times New Roman" w:hAnsi="Times New Roman" w:cs="Times New Roman"/>
          <w:b/>
          <w:bCs/>
          <w:sz w:val="42"/>
          <w:szCs w:val="42"/>
        </w:rPr>
        <w:t>Kindness</w:t>
      </w:r>
    </w:p>
    <w:p w:rsidR="00780461" w:rsidRPr="00780461" w:rsidRDefault="00780461" w:rsidP="00780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</w:p>
    <w:p w:rsidR="00780461" w:rsidRPr="00780461" w:rsidRDefault="00780461" w:rsidP="00780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780461">
        <w:rPr>
          <w:rFonts w:ascii="Times New Roman" w:hAnsi="Times New Roman" w:cs="Times New Roman"/>
          <w:b/>
          <w:bCs/>
          <w:sz w:val="54"/>
          <w:szCs w:val="54"/>
        </w:rPr>
        <w:t>KEYS TO CIVIL CONVERSATION</w:t>
      </w:r>
    </w:p>
    <w:p w:rsidR="00780461" w:rsidRPr="00780461" w:rsidRDefault="00780461" w:rsidP="00780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780461">
        <w:rPr>
          <w:rFonts w:ascii="Times New Roman" w:hAnsi="Times New Roman" w:cs="Times New Roman"/>
          <w:b/>
          <w:bCs/>
          <w:sz w:val="42"/>
          <w:szCs w:val="42"/>
        </w:rPr>
        <w:t>•  Say what’s on your mind</w:t>
      </w:r>
    </w:p>
    <w:p w:rsidR="00780461" w:rsidRPr="00780461" w:rsidRDefault="00780461" w:rsidP="00780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respectfully</w:t>
      </w:r>
    </w:p>
    <w:p w:rsidR="00780461" w:rsidRPr="00780461" w:rsidRDefault="00780461" w:rsidP="00780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780461">
        <w:rPr>
          <w:rFonts w:ascii="Times New Roman" w:hAnsi="Times New Roman" w:cs="Times New Roman"/>
          <w:b/>
          <w:bCs/>
          <w:sz w:val="42"/>
          <w:szCs w:val="42"/>
        </w:rPr>
        <w:t>•  Listen to the other person with</w:t>
      </w:r>
    </w:p>
    <w:p w:rsidR="00780461" w:rsidRDefault="00780461" w:rsidP="00780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780461">
        <w:rPr>
          <w:rFonts w:ascii="Times New Roman" w:hAnsi="Times New Roman" w:cs="Times New Roman"/>
          <w:b/>
          <w:bCs/>
          <w:sz w:val="42"/>
          <w:szCs w:val="42"/>
        </w:rPr>
        <w:t>the goal of understanding</w:t>
      </w:r>
    </w:p>
    <w:p w:rsidR="00780461" w:rsidRPr="00780461" w:rsidRDefault="00780461" w:rsidP="00780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•  Thank them for list</w:t>
      </w:r>
      <w:r w:rsidR="00554670">
        <w:rPr>
          <w:rFonts w:ascii="Times New Roman" w:hAnsi="Times New Roman" w:cs="Times New Roman"/>
          <w:b/>
          <w:bCs/>
          <w:sz w:val="42"/>
          <w:szCs w:val="42"/>
        </w:rPr>
        <w:t>en</w:t>
      </w:r>
      <w:r>
        <w:rPr>
          <w:rFonts w:ascii="Times New Roman" w:hAnsi="Times New Roman" w:cs="Times New Roman"/>
          <w:b/>
          <w:bCs/>
          <w:sz w:val="42"/>
          <w:szCs w:val="42"/>
        </w:rPr>
        <w:t>ing to you</w:t>
      </w:r>
    </w:p>
    <w:p w:rsidR="00780461" w:rsidRPr="00780461" w:rsidRDefault="00780461" w:rsidP="00780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</w:p>
    <w:p w:rsidR="00780461" w:rsidRPr="00780461" w:rsidRDefault="00780461" w:rsidP="0078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0461" w:rsidRPr="00780461" w:rsidSect="0014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58" w:hanging="159"/>
      </w:pPr>
      <w:rPr>
        <w:rFonts w:ascii="Arial" w:hAnsi="Arial" w:cs="Arial"/>
        <w:b w:val="0"/>
        <w:bCs w:val="0"/>
        <w:i w:val="0"/>
        <w:iCs w:val="0"/>
        <w:w w:val="104"/>
        <w:sz w:val="18"/>
        <w:szCs w:val="18"/>
      </w:rPr>
    </w:lvl>
    <w:lvl w:ilvl="1">
      <w:numFmt w:val="bullet"/>
      <w:lvlText w:val="•"/>
      <w:lvlJc w:val="left"/>
      <w:pPr>
        <w:ind w:left="283" w:hanging="159"/>
      </w:pPr>
    </w:lvl>
    <w:lvl w:ilvl="2">
      <w:numFmt w:val="bullet"/>
      <w:lvlText w:val="•"/>
      <w:lvlJc w:val="left"/>
      <w:pPr>
        <w:ind w:left="407" w:hanging="159"/>
      </w:pPr>
    </w:lvl>
    <w:lvl w:ilvl="3">
      <w:numFmt w:val="bullet"/>
      <w:lvlText w:val="•"/>
      <w:lvlJc w:val="left"/>
      <w:pPr>
        <w:ind w:left="531" w:hanging="159"/>
      </w:pPr>
    </w:lvl>
    <w:lvl w:ilvl="4">
      <w:numFmt w:val="bullet"/>
      <w:lvlText w:val="•"/>
      <w:lvlJc w:val="left"/>
      <w:pPr>
        <w:ind w:left="654" w:hanging="159"/>
      </w:pPr>
    </w:lvl>
    <w:lvl w:ilvl="5">
      <w:numFmt w:val="bullet"/>
      <w:lvlText w:val="•"/>
      <w:lvlJc w:val="left"/>
      <w:pPr>
        <w:ind w:left="778" w:hanging="159"/>
      </w:pPr>
    </w:lvl>
    <w:lvl w:ilvl="6">
      <w:numFmt w:val="bullet"/>
      <w:lvlText w:val="•"/>
      <w:lvlJc w:val="left"/>
      <w:pPr>
        <w:ind w:left="902" w:hanging="159"/>
      </w:pPr>
    </w:lvl>
    <w:lvl w:ilvl="7">
      <w:numFmt w:val="bullet"/>
      <w:lvlText w:val="•"/>
      <w:lvlJc w:val="left"/>
      <w:pPr>
        <w:ind w:left="1026" w:hanging="159"/>
      </w:pPr>
    </w:lvl>
    <w:lvl w:ilvl="8">
      <w:numFmt w:val="bullet"/>
      <w:lvlText w:val="•"/>
      <w:lvlJc w:val="left"/>
      <w:pPr>
        <w:ind w:left="1149" w:hanging="1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attachedTemplate r:id="rId1"/>
  <w:defaultTabStop w:val="720"/>
  <w:characterSpacingControl w:val="doNotCompress"/>
  <w:compat>
    <w:useFELayout/>
  </w:compat>
  <w:rsids>
    <w:rsidRoot w:val="00780461"/>
    <w:rsid w:val="00146893"/>
    <w:rsid w:val="002B537E"/>
    <w:rsid w:val="00470ADA"/>
    <w:rsid w:val="00554670"/>
    <w:rsid w:val="0066455F"/>
    <w:rsid w:val="007129E6"/>
    <w:rsid w:val="00780461"/>
    <w:rsid w:val="008844E2"/>
    <w:rsid w:val="00ED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DN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DNC template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2022-06-16T23:19:00Z</cp:lastPrinted>
  <dcterms:created xsi:type="dcterms:W3CDTF">2022-06-16T23:08:00Z</dcterms:created>
  <dcterms:modified xsi:type="dcterms:W3CDTF">2022-06-18T16:36:00Z</dcterms:modified>
</cp:coreProperties>
</file>