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08" w:rsidRPr="00CC2B08" w:rsidRDefault="00CC2B08" w:rsidP="00CC2B08">
      <w:pPr>
        <w:shd w:val="clear" w:color="auto" w:fill="FFFFFF"/>
        <w:spacing w:after="180" w:line="240" w:lineRule="auto"/>
        <w:outlineLvl w:val="1"/>
        <w:rPr>
          <w:rFonts w:ascii="cabin" w:eastAsia="Times New Roman" w:hAnsi="cabin" w:cs="Times New Roman"/>
          <w:b/>
          <w:bCs/>
          <w:caps/>
          <w:spacing w:val="6"/>
          <w:sz w:val="29"/>
          <w:szCs w:val="29"/>
        </w:rPr>
      </w:pPr>
      <w:r w:rsidRPr="00A96153">
        <w:rPr>
          <w:rFonts w:ascii="cabin" w:eastAsia="Times New Roman" w:hAnsi="cabin" w:cs="Times New Roman"/>
          <w:b/>
          <w:bCs/>
          <w:caps/>
          <w:spacing w:val="6"/>
          <w:sz w:val="29"/>
          <w:szCs w:val="29"/>
        </w:rPr>
        <w:t>​WHAT ARE CIVILITY</w:t>
      </w:r>
      <w:r w:rsidR="00107FAB">
        <w:rPr>
          <w:rFonts w:ascii="cabin" w:eastAsia="Times New Roman" w:hAnsi="cabin" w:cs="Times New Roman"/>
          <w:b/>
          <w:bCs/>
          <w:caps/>
          <w:spacing w:val="6"/>
          <w:sz w:val="29"/>
          <w:szCs w:val="29"/>
        </w:rPr>
        <w:t xml:space="preserve"> ORGANIZATIONS</w:t>
      </w:r>
      <w:r w:rsidRPr="00CC2B08">
        <w:rPr>
          <w:rFonts w:ascii="cabin" w:eastAsia="Times New Roman" w:hAnsi="cabin" w:cs="Times New Roman"/>
          <w:b/>
          <w:bCs/>
          <w:caps/>
          <w:spacing w:val="6"/>
          <w:sz w:val="29"/>
          <w:szCs w:val="29"/>
        </w:rPr>
        <w:t>?</w:t>
      </w:r>
    </w:p>
    <w:p w:rsidR="00CC2B08" w:rsidRPr="00CC2B08" w:rsidRDefault="00107FAB" w:rsidP="00CC2B08">
      <w:pPr>
        <w:shd w:val="clear" w:color="auto" w:fill="FFFFFF"/>
        <w:spacing w:after="180" w:line="240" w:lineRule="auto"/>
        <w:rPr>
          <w:rFonts w:ascii="cabin" w:eastAsia="Times New Roman" w:hAnsi="cabin" w:cs="Times New Roman"/>
          <w:spacing w:val="6"/>
          <w:sz w:val="20"/>
          <w:szCs w:val="20"/>
        </w:rPr>
      </w:pPr>
      <w:r>
        <w:rPr>
          <w:rFonts w:ascii="cabin" w:eastAsia="Times New Roman" w:hAnsi="cabin" w:cs="Times New Roman"/>
          <w:spacing w:val="6"/>
          <w:sz w:val="20"/>
          <w:szCs w:val="20"/>
        </w:rPr>
        <w:t>Organizations</w:t>
      </w:r>
      <w:r w:rsidR="00CC2B08" w:rsidRPr="00A96153">
        <w:rPr>
          <w:rFonts w:ascii="cabin" w:eastAsia="Times New Roman" w:hAnsi="cabin" w:cs="Times New Roman"/>
          <w:spacing w:val="6"/>
          <w:sz w:val="20"/>
          <w:szCs w:val="20"/>
        </w:rPr>
        <w:t xml:space="preserve"> </w:t>
      </w:r>
      <w:r w:rsidR="00CC2B08" w:rsidRPr="00CC2B08">
        <w:rPr>
          <w:rFonts w:ascii="cabin" w:eastAsia="Times New Roman" w:hAnsi="cabin" w:cs="Times New Roman"/>
          <w:spacing w:val="6"/>
          <w:sz w:val="20"/>
          <w:szCs w:val="20"/>
        </w:rPr>
        <w:t>who through the</w:t>
      </w:r>
      <w:r w:rsidR="005F54EF">
        <w:rPr>
          <w:rFonts w:ascii="cabin" w:eastAsia="Times New Roman" w:hAnsi="cabin" w:cs="Times New Roman"/>
          <w:spacing w:val="6"/>
          <w:sz w:val="20"/>
          <w:szCs w:val="20"/>
        </w:rPr>
        <w:t xml:space="preserve">ir </w:t>
      </w:r>
      <w:r>
        <w:rPr>
          <w:rFonts w:ascii="cabin" w:eastAsia="Times New Roman" w:hAnsi="cabin" w:cs="Times New Roman"/>
          <w:spacing w:val="6"/>
          <w:sz w:val="20"/>
          <w:szCs w:val="20"/>
        </w:rPr>
        <w:t>governing boards</w:t>
      </w:r>
      <w:r w:rsidR="00CC2B08" w:rsidRPr="00CC2B08">
        <w:rPr>
          <w:rFonts w:ascii="cabin" w:eastAsia="Times New Roman" w:hAnsi="cabin" w:cs="Times New Roman"/>
          <w:spacing w:val="6"/>
          <w:sz w:val="20"/>
          <w:szCs w:val="20"/>
        </w:rPr>
        <w:t xml:space="preserve"> affirm the principles of the Civility Pledge and aspire to encourage and p</w:t>
      </w:r>
      <w:r>
        <w:rPr>
          <w:rFonts w:ascii="cabin" w:eastAsia="Times New Roman" w:hAnsi="cabin" w:cs="Times New Roman"/>
          <w:spacing w:val="6"/>
          <w:sz w:val="20"/>
          <w:szCs w:val="20"/>
        </w:rPr>
        <w:t>romote civility within their organization and their community.</w:t>
      </w:r>
      <w:r w:rsidR="00CC2B08" w:rsidRPr="00A96153">
        <w:rPr>
          <w:rFonts w:ascii="cabin" w:eastAsia="Times New Roman" w:hAnsi="cabin" w:cs="Times New Roman"/>
          <w:spacing w:val="6"/>
          <w:sz w:val="20"/>
          <w:szCs w:val="20"/>
        </w:rPr>
        <w:t>.</w:t>
      </w:r>
      <w:r w:rsidR="00CC2B08" w:rsidRPr="00CC2B08">
        <w:rPr>
          <w:rFonts w:ascii="cabin" w:eastAsia="Times New Roman" w:hAnsi="cabin" w:cs="Times New Roman"/>
          <w:spacing w:val="6"/>
          <w:sz w:val="20"/>
          <w:szCs w:val="20"/>
        </w:rPr>
        <w:t>​</w:t>
      </w:r>
    </w:p>
    <w:tbl>
      <w:tblPr>
        <w:tblW w:w="13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0"/>
        <w:gridCol w:w="4600"/>
        <w:gridCol w:w="4600"/>
      </w:tblGrid>
      <w:tr w:rsidR="00CC2B08" w:rsidRPr="00CC2B08" w:rsidTr="00CC2B08">
        <w:tc>
          <w:tcPr>
            <w:tcW w:w="4240" w:type="dxa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CC2B08" w:rsidRPr="00CC2B08" w:rsidRDefault="00CC2B08" w:rsidP="00CC2B0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40" w:type="dxa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CC2B08" w:rsidRPr="00CC2B08" w:rsidRDefault="00CC2B08" w:rsidP="00CC2B0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40" w:type="dxa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CC2B08" w:rsidRPr="00CC2B08" w:rsidRDefault="00CC2B08" w:rsidP="00CC2B0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CC2B08" w:rsidRPr="00CC2B08" w:rsidRDefault="00CC2B08" w:rsidP="00CC2B08">
      <w:pPr>
        <w:shd w:val="clear" w:color="auto" w:fill="FFFFFF"/>
        <w:spacing w:after="180" w:line="240" w:lineRule="auto"/>
        <w:outlineLvl w:val="1"/>
        <w:rPr>
          <w:rFonts w:ascii="cabin" w:eastAsia="Times New Roman" w:hAnsi="cabin" w:cs="Times New Roman"/>
          <w:b/>
          <w:bCs/>
          <w:caps/>
          <w:spacing w:val="6"/>
          <w:sz w:val="29"/>
          <w:szCs w:val="29"/>
        </w:rPr>
      </w:pPr>
      <w:r w:rsidRPr="00CC2B08">
        <w:rPr>
          <w:rFonts w:ascii="cabin" w:eastAsia="Times New Roman" w:hAnsi="cabin" w:cs="Times New Roman"/>
          <w:b/>
          <w:bCs/>
          <w:caps/>
          <w:spacing w:val="6"/>
          <w:sz w:val="29"/>
          <w:szCs w:val="29"/>
        </w:rPr>
        <w:t>​</w:t>
      </w:r>
      <w:r w:rsidRPr="00A96153">
        <w:rPr>
          <w:rFonts w:ascii="cabin" w:eastAsia="Times New Roman" w:hAnsi="cabin" w:cs="Times New Roman"/>
          <w:b/>
          <w:bCs/>
          <w:caps/>
          <w:spacing w:val="6"/>
          <w:sz w:val="29"/>
          <w:szCs w:val="29"/>
        </w:rPr>
        <w:t xml:space="preserve">HOW </w:t>
      </w:r>
      <w:r w:rsidRPr="00CC2B08">
        <w:rPr>
          <w:rFonts w:ascii="cabin" w:eastAsia="Times New Roman" w:hAnsi="cabin" w:cs="Times New Roman"/>
          <w:b/>
          <w:bCs/>
          <w:caps/>
          <w:spacing w:val="6"/>
          <w:sz w:val="29"/>
          <w:szCs w:val="29"/>
        </w:rPr>
        <w:t>DO THEY DO</w:t>
      </w:r>
      <w:r w:rsidRPr="00A96153">
        <w:rPr>
          <w:rFonts w:ascii="cabin" w:eastAsia="Times New Roman" w:hAnsi="cabin" w:cs="Times New Roman"/>
          <w:b/>
          <w:bCs/>
          <w:caps/>
          <w:spacing w:val="6"/>
          <w:sz w:val="29"/>
          <w:szCs w:val="29"/>
        </w:rPr>
        <w:t xml:space="preserve"> THIS</w:t>
      </w:r>
      <w:r w:rsidRPr="00CC2B08">
        <w:rPr>
          <w:rFonts w:ascii="cabin" w:eastAsia="Times New Roman" w:hAnsi="cabin" w:cs="Times New Roman"/>
          <w:b/>
          <w:bCs/>
          <w:caps/>
          <w:spacing w:val="6"/>
          <w:sz w:val="29"/>
          <w:szCs w:val="29"/>
        </w:rPr>
        <w:t>?</w:t>
      </w:r>
    </w:p>
    <w:p w:rsidR="00CC2B08" w:rsidRPr="00CC2B08" w:rsidRDefault="00105807" w:rsidP="00CC2B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bin" w:eastAsia="Times New Roman" w:hAnsi="cabin" w:cs="Times New Roman"/>
          <w:spacing w:val="6"/>
          <w:sz w:val="20"/>
          <w:szCs w:val="20"/>
        </w:rPr>
      </w:pPr>
      <w:r>
        <w:rPr>
          <w:rFonts w:ascii="cabin" w:eastAsia="Times New Roman" w:hAnsi="cabin" w:cs="Times New Roman"/>
          <w:spacing w:val="6"/>
          <w:sz w:val="20"/>
          <w:szCs w:val="20"/>
        </w:rPr>
        <w:t xml:space="preserve">​Sign the Civility </w:t>
      </w:r>
      <w:r w:rsidR="005F54EF">
        <w:rPr>
          <w:rFonts w:ascii="cabin" w:eastAsia="Times New Roman" w:hAnsi="cabin" w:cs="Times New Roman"/>
          <w:spacing w:val="6"/>
          <w:sz w:val="20"/>
          <w:szCs w:val="20"/>
        </w:rPr>
        <w:t>Pledge as a</w:t>
      </w:r>
      <w:r w:rsidR="00107FAB">
        <w:rPr>
          <w:rFonts w:ascii="cabin" w:eastAsia="Times New Roman" w:hAnsi="cabin" w:cs="Times New Roman"/>
          <w:spacing w:val="6"/>
          <w:sz w:val="20"/>
          <w:szCs w:val="20"/>
        </w:rPr>
        <w:t>n organization</w:t>
      </w:r>
      <w:r w:rsidR="00CC2B08" w:rsidRPr="00CC2B08">
        <w:rPr>
          <w:rFonts w:ascii="cabin" w:eastAsia="Times New Roman" w:hAnsi="cabin" w:cs="Times New Roman"/>
          <w:spacing w:val="6"/>
          <w:sz w:val="20"/>
          <w:szCs w:val="20"/>
        </w:rPr>
        <w:t>.</w:t>
      </w:r>
    </w:p>
    <w:p w:rsidR="00CC2B08" w:rsidRPr="00CC2B08" w:rsidRDefault="00CC2B08" w:rsidP="00CC2B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bin" w:eastAsia="Times New Roman" w:hAnsi="cabin" w:cs="Times New Roman"/>
          <w:spacing w:val="6"/>
          <w:sz w:val="20"/>
          <w:szCs w:val="20"/>
        </w:rPr>
      </w:pPr>
      <w:r w:rsidRPr="00CC2B08">
        <w:rPr>
          <w:rFonts w:ascii="cabin" w:eastAsia="Times New Roman" w:hAnsi="cabin" w:cs="Times New Roman"/>
          <w:spacing w:val="6"/>
          <w:sz w:val="20"/>
          <w:szCs w:val="20"/>
        </w:rPr>
        <w:t>Encourage and promote ci</w:t>
      </w:r>
      <w:r w:rsidR="00107FAB" w:rsidRPr="00107FAB">
        <w:rPr>
          <w:rFonts w:ascii="cabin" w:eastAsia="Times New Roman" w:hAnsi="cabin" w:cs="Times New Roman"/>
          <w:spacing w:val="6"/>
          <w:sz w:val="20"/>
          <w:szCs w:val="20"/>
        </w:rPr>
        <w:t>vility in their activities by working</w:t>
      </w:r>
      <w:r w:rsidRPr="00CC2B08">
        <w:rPr>
          <w:rFonts w:ascii="cabin" w:eastAsia="Times New Roman" w:hAnsi="cabin" w:cs="Times New Roman"/>
          <w:spacing w:val="6"/>
          <w:sz w:val="20"/>
          <w:szCs w:val="20"/>
        </w:rPr>
        <w:t xml:space="preserve"> to create </w:t>
      </w:r>
      <w:r w:rsidR="005F54EF" w:rsidRPr="00107FAB">
        <w:rPr>
          <w:rFonts w:ascii="cabin" w:eastAsia="Times New Roman" w:hAnsi="cabin" w:cs="Times New Roman"/>
          <w:spacing w:val="6"/>
          <w:sz w:val="20"/>
          <w:szCs w:val="20"/>
        </w:rPr>
        <w:t xml:space="preserve">a culture of civility among </w:t>
      </w:r>
      <w:r w:rsidR="00107FAB" w:rsidRPr="00107FAB">
        <w:rPr>
          <w:rFonts w:ascii="cabin" w:eastAsia="Times New Roman" w:hAnsi="cabin" w:cs="Times New Roman"/>
          <w:spacing w:val="6"/>
          <w:sz w:val="20"/>
          <w:szCs w:val="20"/>
        </w:rPr>
        <w:t xml:space="preserve">their members and </w:t>
      </w:r>
      <w:r w:rsidRPr="00CC2B08">
        <w:rPr>
          <w:rFonts w:ascii="cabin" w:eastAsia="Times New Roman" w:hAnsi="cabin" w:cs="Times New Roman"/>
          <w:spacing w:val="6"/>
          <w:sz w:val="20"/>
          <w:szCs w:val="20"/>
        </w:rPr>
        <w:t>employees and with the public they serve.​</w:t>
      </w:r>
    </w:p>
    <w:p w:rsidR="00CC2B08" w:rsidRPr="00A96153" w:rsidRDefault="00CC2B08" w:rsidP="00CC2B08">
      <w:pPr>
        <w:shd w:val="clear" w:color="auto" w:fill="FFFFFF"/>
        <w:spacing w:after="180" w:line="240" w:lineRule="auto"/>
        <w:outlineLvl w:val="1"/>
        <w:rPr>
          <w:rFonts w:ascii="cabin" w:eastAsia="Times New Roman" w:hAnsi="cabin" w:cs="Times New Roman"/>
          <w:b/>
          <w:bCs/>
          <w:caps/>
          <w:spacing w:val="6"/>
          <w:sz w:val="29"/>
          <w:szCs w:val="29"/>
        </w:rPr>
      </w:pPr>
      <w:r w:rsidRPr="00A96153">
        <w:rPr>
          <w:rFonts w:ascii="cabin" w:eastAsia="Times New Roman" w:hAnsi="cabin" w:cs="Times New Roman"/>
          <w:b/>
          <w:bCs/>
          <w:caps/>
          <w:spacing w:val="6"/>
          <w:sz w:val="29"/>
          <w:szCs w:val="29"/>
        </w:rPr>
        <w:t xml:space="preserve">THE CIVILITY </w:t>
      </w:r>
      <w:r w:rsidRPr="00CC2B08">
        <w:rPr>
          <w:rFonts w:ascii="cabin" w:eastAsia="Times New Roman" w:hAnsi="cabin" w:cs="Times New Roman"/>
          <w:b/>
          <w:bCs/>
          <w:caps/>
          <w:spacing w:val="6"/>
          <w:sz w:val="29"/>
          <w:szCs w:val="29"/>
        </w:rPr>
        <w:t>PLEDGE</w:t>
      </w:r>
    </w:p>
    <w:p w:rsidR="00CC2B08" w:rsidRPr="00CC2B08" w:rsidRDefault="00CC2B08" w:rsidP="00CC2B08">
      <w:pPr>
        <w:shd w:val="clear" w:color="auto" w:fill="FFFFFF"/>
        <w:spacing w:after="0"/>
        <w:outlineLvl w:val="1"/>
        <w:rPr>
          <w:rFonts w:ascii="cabin" w:eastAsia="Times New Roman" w:hAnsi="cabin" w:cs="Times New Roman"/>
          <w:spacing w:val="6"/>
          <w:sz w:val="20"/>
          <w:szCs w:val="20"/>
        </w:rPr>
      </w:pPr>
      <w:r w:rsidRPr="00A96153">
        <w:rPr>
          <w:rFonts w:ascii="cabin" w:eastAsia="Times New Roman" w:hAnsi="cabin" w:cs="Times New Roman"/>
          <w:spacing w:val="6"/>
          <w:sz w:val="20"/>
          <w:szCs w:val="20"/>
        </w:rPr>
        <w:t xml:space="preserve">As a Civility </w:t>
      </w:r>
      <w:r w:rsidR="00107FAB">
        <w:rPr>
          <w:rFonts w:ascii="cabin" w:eastAsia="Times New Roman" w:hAnsi="cabin" w:cs="Times New Roman"/>
          <w:spacing w:val="6"/>
          <w:sz w:val="20"/>
          <w:szCs w:val="20"/>
        </w:rPr>
        <w:t>Organization</w:t>
      </w:r>
      <w:r w:rsidRPr="00CC2B08">
        <w:rPr>
          <w:rFonts w:ascii="cabin" w:eastAsia="Times New Roman" w:hAnsi="cabin" w:cs="Times New Roman"/>
          <w:spacing w:val="6"/>
          <w:sz w:val="20"/>
          <w:szCs w:val="20"/>
        </w:rPr>
        <w:t>, we aspire to:</w:t>
      </w:r>
    </w:p>
    <w:p w:rsidR="00CC2B08" w:rsidRPr="00CC2B08" w:rsidRDefault="00CC2B08" w:rsidP="00CC2B08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rPr>
          <w:rFonts w:ascii="cabin" w:eastAsia="Times New Roman" w:hAnsi="cabin" w:cs="Times New Roman"/>
          <w:spacing w:val="6"/>
          <w:sz w:val="20"/>
          <w:szCs w:val="20"/>
        </w:rPr>
      </w:pPr>
      <w:r w:rsidRPr="00CC2B08">
        <w:rPr>
          <w:rFonts w:ascii="cabin" w:eastAsia="Times New Roman" w:hAnsi="cabin" w:cs="Times New Roman"/>
          <w:spacing w:val="6"/>
          <w:sz w:val="20"/>
          <w:szCs w:val="20"/>
        </w:rPr>
        <w:t>Value honesty and good will while striving to solve problems.</w:t>
      </w:r>
    </w:p>
    <w:p w:rsidR="00CC2B08" w:rsidRPr="00A96153" w:rsidRDefault="00CC2B08" w:rsidP="00CC2B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cabin" w:eastAsia="Times New Roman" w:hAnsi="cabin" w:cs="Times New Roman"/>
          <w:spacing w:val="6"/>
          <w:sz w:val="20"/>
          <w:szCs w:val="20"/>
        </w:rPr>
      </w:pPr>
      <w:r w:rsidRPr="00CC2B08">
        <w:rPr>
          <w:rFonts w:ascii="cabin" w:eastAsia="Times New Roman" w:hAnsi="cabin" w:cs="Times New Roman"/>
          <w:spacing w:val="6"/>
          <w:sz w:val="20"/>
          <w:szCs w:val="20"/>
        </w:rPr>
        <w:t>Attempt genuinely to understand the point of view of others.</w:t>
      </w:r>
    </w:p>
    <w:p w:rsidR="00CC2B08" w:rsidRPr="00CC2B08" w:rsidRDefault="00CC2B08" w:rsidP="00CC2B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cabin" w:eastAsia="Times New Roman" w:hAnsi="cabin" w:cs="Times New Roman"/>
          <w:spacing w:val="6"/>
          <w:sz w:val="20"/>
          <w:szCs w:val="20"/>
        </w:rPr>
      </w:pPr>
      <w:r w:rsidRPr="00CC2B08">
        <w:rPr>
          <w:rFonts w:ascii="cabin" w:eastAsia="Times New Roman" w:hAnsi="cabin" w:cs="Times New Roman"/>
          <w:spacing w:val="6"/>
          <w:sz w:val="20"/>
          <w:szCs w:val="20"/>
        </w:rPr>
        <w:t>Model civil behavior and tone, online as well as in public, by:</w:t>
      </w:r>
    </w:p>
    <w:p w:rsidR="00CC2B08" w:rsidRPr="00CC2B08" w:rsidRDefault="00CC2B08" w:rsidP="00CC2B0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cabin" w:eastAsia="Times New Roman" w:hAnsi="cabin" w:cs="Times New Roman"/>
          <w:spacing w:val="6"/>
          <w:sz w:val="20"/>
          <w:szCs w:val="20"/>
        </w:rPr>
      </w:pPr>
      <w:r w:rsidRPr="00CC2B08">
        <w:rPr>
          <w:rFonts w:ascii="cabin" w:eastAsia="Times New Roman" w:hAnsi="cabin" w:cs="Times New Roman"/>
          <w:spacing w:val="6"/>
          <w:sz w:val="20"/>
          <w:szCs w:val="20"/>
        </w:rPr>
        <w:t>Being kind while maintaining the right to vigorously disagree.</w:t>
      </w:r>
    </w:p>
    <w:p w:rsidR="00CC2B08" w:rsidRPr="00CC2B08" w:rsidRDefault="00CC2B08" w:rsidP="00CC2B0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cabin" w:eastAsia="Times New Roman" w:hAnsi="cabin" w:cs="Times New Roman"/>
          <w:spacing w:val="6"/>
          <w:sz w:val="20"/>
          <w:szCs w:val="20"/>
        </w:rPr>
      </w:pPr>
      <w:r w:rsidRPr="00CC2B08">
        <w:rPr>
          <w:rFonts w:ascii="cabin" w:eastAsia="Times New Roman" w:hAnsi="cabin" w:cs="Times New Roman"/>
          <w:spacing w:val="6"/>
          <w:sz w:val="20"/>
          <w:szCs w:val="20"/>
        </w:rPr>
        <w:t>Acting respectfully toward others, including opponents.</w:t>
      </w:r>
    </w:p>
    <w:p w:rsidR="00CC2B08" w:rsidRPr="00CC2B08" w:rsidRDefault="00CC2B08" w:rsidP="00CC2B0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cabin" w:eastAsia="Times New Roman" w:hAnsi="cabin" w:cs="Times New Roman"/>
          <w:spacing w:val="6"/>
          <w:sz w:val="20"/>
          <w:szCs w:val="20"/>
        </w:rPr>
      </w:pPr>
      <w:r w:rsidRPr="00CC2B08">
        <w:rPr>
          <w:rFonts w:ascii="cabin" w:eastAsia="Times New Roman" w:hAnsi="cabin" w:cs="Times New Roman"/>
          <w:spacing w:val="6"/>
          <w:sz w:val="20"/>
          <w:szCs w:val="20"/>
        </w:rPr>
        <w:t>Listening to those who disagree with us, as well as supporters.</w:t>
      </w:r>
    </w:p>
    <w:p w:rsidR="00CC2B08" w:rsidRPr="00CC2B08" w:rsidRDefault="00CC2B08" w:rsidP="00CC2B0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cabin" w:eastAsia="Times New Roman" w:hAnsi="cabin" w:cs="Times New Roman"/>
          <w:spacing w:val="6"/>
          <w:sz w:val="20"/>
          <w:szCs w:val="20"/>
        </w:rPr>
      </w:pPr>
      <w:r w:rsidRPr="00CC2B08">
        <w:rPr>
          <w:rFonts w:ascii="cabin" w:eastAsia="Times New Roman" w:hAnsi="cabin" w:cs="Times New Roman"/>
          <w:spacing w:val="6"/>
          <w:sz w:val="20"/>
          <w:szCs w:val="20"/>
        </w:rPr>
        <w:t>Making only accurate statements when defending a position.</w:t>
      </w:r>
    </w:p>
    <w:p w:rsidR="00CC2B08" w:rsidRPr="00CC2B08" w:rsidRDefault="00CC2B08" w:rsidP="00CC2B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cabin" w:eastAsia="Times New Roman" w:hAnsi="cabin" w:cs="Times New Roman"/>
          <w:spacing w:val="6"/>
          <w:sz w:val="20"/>
          <w:szCs w:val="20"/>
        </w:rPr>
      </w:pPr>
      <w:r w:rsidRPr="00CC2B08">
        <w:rPr>
          <w:rFonts w:ascii="cabin" w:eastAsia="Times New Roman" w:hAnsi="cabin" w:cs="Times New Roman"/>
          <w:spacing w:val="6"/>
          <w:sz w:val="20"/>
          <w:szCs w:val="20"/>
        </w:rPr>
        <w:t>Refraining from characterizing adversaries as evil.</w:t>
      </w:r>
    </w:p>
    <w:p w:rsidR="00CC2B08" w:rsidRPr="00CC2B08" w:rsidRDefault="00CC2B08" w:rsidP="00CC2B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cabin" w:eastAsia="Times New Roman" w:hAnsi="cabin" w:cs="Times New Roman"/>
          <w:spacing w:val="6"/>
          <w:sz w:val="20"/>
          <w:szCs w:val="20"/>
        </w:rPr>
      </w:pPr>
      <w:r w:rsidRPr="00CC2B08">
        <w:rPr>
          <w:rFonts w:ascii="cabin" w:eastAsia="Times New Roman" w:hAnsi="cabin" w:cs="Times New Roman"/>
          <w:spacing w:val="6"/>
          <w:sz w:val="20"/>
          <w:szCs w:val="20"/>
        </w:rPr>
        <w:t>Challenge disrespectful behavior, courteously.</w:t>
      </w:r>
    </w:p>
    <w:p w:rsidR="00CC2B08" w:rsidRPr="00CC2B08" w:rsidRDefault="00CC2B08" w:rsidP="00CC2B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cabin" w:eastAsia="Times New Roman" w:hAnsi="cabin" w:cs="Times New Roman"/>
          <w:spacing w:val="6"/>
          <w:sz w:val="20"/>
          <w:szCs w:val="20"/>
        </w:rPr>
      </w:pPr>
      <w:r w:rsidRPr="00CC2B08">
        <w:rPr>
          <w:rFonts w:ascii="cabin" w:eastAsia="Times New Roman" w:hAnsi="cabin" w:cs="Times New Roman"/>
          <w:spacing w:val="6"/>
          <w:sz w:val="20"/>
          <w:szCs w:val="20"/>
        </w:rPr>
        <w:t>Encourage any person or organization working on our behalf to meet these same standards for civil discourse.</w:t>
      </w:r>
    </w:p>
    <w:p w:rsidR="00CC2B08" w:rsidRPr="00CC2B08" w:rsidRDefault="00CC2B08" w:rsidP="00CC2B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cabin" w:eastAsia="Times New Roman" w:hAnsi="cabin" w:cs="Times New Roman"/>
          <w:spacing w:val="6"/>
          <w:sz w:val="20"/>
          <w:szCs w:val="20"/>
        </w:rPr>
      </w:pPr>
      <w:r w:rsidRPr="00CC2B08">
        <w:rPr>
          <w:rFonts w:ascii="cabin" w:eastAsia="Times New Roman" w:hAnsi="cabin" w:cs="Times New Roman"/>
          <w:spacing w:val="6"/>
          <w:sz w:val="20"/>
          <w:szCs w:val="20"/>
        </w:rPr>
        <w:t>Renew our efforts, if we fail, and forgive others, if they fail.</w:t>
      </w:r>
    </w:p>
    <w:p w:rsidR="008844E2" w:rsidRPr="00A96153" w:rsidRDefault="00CC2B08" w:rsidP="00884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153">
        <w:rPr>
          <w:rFonts w:ascii="Times New Roman" w:hAnsi="Times New Roman" w:cs="Times New Roman"/>
          <w:sz w:val="24"/>
          <w:szCs w:val="24"/>
        </w:rPr>
        <w:t>Dated this ____ day of ______________________, 2022</w:t>
      </w:r>
    </w:p>
    <w:p w:rsidR="00A96153" w:rsidRDefault="00A96153" w:rsidP="00884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6153" w:rsidSect="00BE19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C2B08" w:rsidRPr="00A96153" w:rsidRDefault="00CC2B08" w:rsidP="00884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153" w:rsidRDefault="00A96153" w:rsidP="00884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6153" w:rsidSect="00A96153">
          <w:type w:val="continuous"/>
          <w:pgSz w:w="12240" w:h="15840"/>
          <w:pgMar w:top="1440" w:right="1440" w:bottom="1440" w:left="1440" w:header="720" w:footer="720" w:gutter="0"/>
          <w:cols w:num="2" w:space="432"/>
          <w:docGrid w:linePitch="360"/>
        </w:sectPr>
      </w:pPr>
    </w:p>
    <w:p w:rsidR="004A5570" w:rsidRDefault="004A5570" w:rsidP="004A5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153">
        <w:rPr>
          <w:rFonts w:ascii="Times New Roman" w:hAnsi="Times New Roman" w:cs="Times New Roman"/>
          <w:sz w:val="24"/>
          <w:szCs w:val="24"/>
        </w:rPr>
        <w:lastRenderedPageBreak/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4A5570" w:rsidRPr="00A96153" w:rsidRDefault="004A5570" w:rsidP="004A5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</w:t>
      </w:r>
    </w:p>
    <w:p w:rsidR="004A5570" w:rsidRPr="00A96153" w:rsidRDefault="004A5570" w:rsidP="004A5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570" w:rsidRPr="00A96153" w:rsidRDefault="004A5570" w:rsidP="004A5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15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A96153">
        <w:rPr>
          <w:rFonts w:ascii="Times New Roman" w:hAnsi="Times New Roman" w:cs="Times New Roman"/>
          <w:sz w:val="24"/>
          <w:szCs w:val="24"/>
        </w:rPr>
        <w:t>_</w:t>
      </w:r>
    </w:p>
    <w:p w:rsidR="004A5570" w:rsidRPr="00A96153" w:rsidRDefault="004A5570" w:rsidP="004A5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</w:t>
      </w:r>
    </w:p>
    <w:p w:rsidR="004A5570" w:rsidRPr="00A96153" w:rsidRDefault="004A5570" w:rsidP="004A5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570" w:rsidRPr="00A96153" w:rsidRDefault="004A5570" w:rsidP="004A5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15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A96153">
        <w:rPr>
          <w:rFonts w:ascii="Times New Roman" w:hAnsi="Times New Roman" w:cs="Times New Roman"/>
          <w:sz w:val="24"/>
          <w:szCs w:val="24"/>
        </w:rPr>
        <w:t>_</w:t>
      </w:r>
    </w:p>
    <w:p w:rsidR="004A5570" w:rsidRPr="00A96153" w:rsidRDefault="004A5570" w:rsidP="004A5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</w:t>
      </w:r>
    </w:p>
    <w:p w:rsidR="004A5570" w:rsidRPr="00A96153" w:rsidRDefault="004A5570" w:rsidP="004A5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153">
        <w:rPr>
          <w:rFonts w:ascii="Times New Roman" w:hAnsi="Times New Roman" w:cs="Times New Roman"/>
          <w:sz w:val="24"/>
          <w:szCs w:val="24"/>
        </w:rPr>
        <w:lastRenderedPageBreak/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A5570" w:rsidRDefault="004A5570" w:rsidP="004A5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</w:t>
      </w:r>
    </w:p>
    <w:p w:rsidR="004A5570" w:rsidRPr="00A96153" w:rsidRDefault="004A5570" w:rsidP="004A5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570" w:rsidRPr="00A96153" w:rsidRDefault="004A5570" w:rsidP="004A5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15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A5570" w:rsidRDefault="004A5570" w:rsidP="004A5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</w:t>
      </w:r>
    </w:p>
    <w:p w:rsidR="004A5570" w:rsidRPr="00A96153" w:rsidRDefault="004A5570" w:rsidP="004A5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570" w:rsidRPr="00A96153" w:rsidRDefault="004A5570" w:rsidP="004A5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15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A5570" w:rsidRPr="00A96153" w:rsidRDefault="004A5570" w:rsidP="004A5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</w:t>
      </w:r>
    </w:p>
    <w:p w:rsidR="004A5570" w:rsidRDefault="004A5570" w:rsidP="004A5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5570" w:rsidSect="00A96153">
          <w:type w:val="continuous"/>
          <w:pgSz w:w="12240" w:h="15840"/>
          <w:pgMar w:top="1440" w:right="1440" w:bottom="1440" w:left="1440" w:header="720" w:footer="720" w:gutter="0"/>
          <w:cols w:num="2" w:space="432"/>
          <w:docGrid w:linePitch="360"/>
        </w:sectPr>
      </w:pPr>
    </w:p>
    <w:p w:rsidR="004A5570" w:rsidRDefault="004A5570" w:rsidP="004A5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570" w:rsidRDefault="004A5570" w:rsidP="004A5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5570" w:rsidSect="00A9615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4A5570" w:rsidRDefault="004A5570" w:rsidP="004A5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5570" w:rsidSect="00A9615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Presiding Officer</w:t>
      </w:r>
    </w:p>
    <w:p w:rsidR="005F54EF" w:rsidRPr="00A96153" w:rsidRDefault="005F54EF" w:rsidP="00884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153" w:rsidRPr="00A96153" w:rsidRDefault="00A96153" w:rsidP="00884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6153" w:rsidRPr="00A96153" w:rsidSect="005F54EF">
      <w:type w:val="continuous"/>
      <w:pgSz w:w="12240" w:h="15840"/>
      <w:pgMar w:top="1440" w:right="1440" w:bottom="1440" w:left="1440" w:header="720" w:footer="720" w:gutter="0"/>
      <w:cols w:num="2" w:space="43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b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071DC"/>
    <w:multiLevelType w:val="multilevel"/>
    <w:tmpl w:val="B028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552575"/>
    <w:multiLevelType w:val="multilevel"/>
    <w:tmpl w:val="7ABA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defaultTabStop w:val="720"/>
  <w:characterSpacingControl w:val="doNotCompress"/>
  <w:compat>
    <w:useFELayout/>
  </w:compat>
  <w:rsids>
    <w:rsidRoot w:val="00CC2B08"/>
    <w:rsid w:val="00105807"/>
    <w:rsid w:val="00107FAB"/>
    <w:rsid w:val="002B537E"/>
    <w:rsid w:val="004A5570"/>
    <w:rsid w:val="005F54EF"/>
    <w:rsid w:val="008844E2"/>
    <w:rsid w:val="00A96153"/>
    <w:rsid w:val="00BE194A"/>
    <w:rsid w:val="00CC2B08"/>
    <w:rsid w:val="00E53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94A"/>
  </w:style>
  <w:style w:type="paragraph" w:styleId="Heading2">
    <w:name w:val="heading 2"/>
    <w:basedOn w:val="Normal"/>
    <w:link w:val="Heading2Char"/>
    <w:uiPriority w:val="9"/>
    <w:qFormat/>
    <w:rsid w:val="00CC2B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2B0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65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15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1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1957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91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DN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DNC template</Template>
  <TotalTime>12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2022-06-22T17:21:00Z</dcterms:created>
  <dcterms:modified xsi:type="dcterms:W3CDTF">2022-06-22T17:33:00Z</dcterms:modified>
</cp:coreProperties>
</file>